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49" w:rsidRDefault="00BE7949" w:rsidP="00BE7949">
      <w:pPr>
        <w:pStyle w:val="NoSpacing"/>
        <w:jc w:val="center"/>
      </w:pPr>
      <w:r>
        <w:t>Mountain Shadows Elementary</w:t>
      </w:r>
    </w:p>
    <w:p w:rsidR="00BE7949" w:rsidRDefault="00BE7949" w:rsidP="00BE7949">
      <w:pPr>
        <w:pStyle w:val="NoSpacing"/>
        <w:jc w:val="center"/>
      </w:pPr>
      <w:r>
        <w:t>School Community Council</w:t>
      </w:r>
    </w:p>
    <w:p w:rsidR="00BE7949" w:rsidRDefault="001C0AC3" w:rsidP="00BE7949">
      <w:pPr>
        <w:pStyle w:val="NoSpacing"/>
        <w:jc w:val="center"/>
      </w:pPr>
      <w:r>
        <w:t xml:space="preserve">Wednesday, </w:t>
      </w:r>
      <w:r w:rsidR="00FF6BB1">
        <w:t>March 17</w:t>
      </w:r>
      <w:r w:rsidRPr="001C0AC3">
        <w:rPr>
          <w:vertAlign w:val="superscript"/>
        </w:rPr>
        <w:t>th</w:t>
      </w:r>
      <w:r>
        <w:t xml:space="preserve"> 2021 </w:t>
      </w:r>
      <w:r w:rsidR="00BA390B">
        <w:t>3:</w:t>
      </w:r>
      <w:r w:rsidR="001C78DF">
        <w:t>4</w:t>
      </w:r>
      <w:r w:rsidR="003B0F2A">
        <w:t>5</w:t>
      </w:r>
      <w:r w:rsidR="00BA390B">
        <w:t xml:space="preserve">pm </w:t>
      </w:r>
    </w:p>
    <w:p w:rsidR="001C78DF" w:rsidRDefault="001C78DF" w:rsidP="00BE7949">
      <w:pPr>
        <w:pStyle w:val="NoSpacing"/>
        <w:jc w:val="center"/>
      </w:pPr>
    </w:p>
    <w:p w:rsidR="001C78DF" w:rsidRDefault="001C78DF" w:rsidP="00BE7949">
      <w:pPr>
        <w:pStyle w:val="NoSpacing"/>
        <w:jc w:val="center"/>
      </w:pPr>
      <w:r>
        <w:t xml:space="preserve">Zoom Meeting Information: </w:t>
      </w:r>
    </w:p>
    <w:p w:rsidR="00B4197D" w:rsidRDefault="00B4197D" w:rsidP="00BE7949">
      <w:pPr>
        <w:pStyle w:val="NoSpacing"/>
        <w:jc w:val="center"/>
      </w:pPr>
      <w:r>
        <w:t xml:space="preserve">Click </w:t>
      </w:r>
      <w:hyperlink r:id="rId5" w:history="1">
        <w:r w:rsidRPr="00B4197D">
          <w:rPr>
            <w:rStyle w:val="Hyperlink"/>
          </w:rPr>
          <w:t>here</w:t>
        </w:r>
      </w:hyperlink>
      <w:r>
        <w:t xml:space="preserve"> to join meeting</w:t>
      </w:r>
    </w:p>
    <w:p w:rsidR="00B4197D" w:rsidRDefault="00B4197D" w:rsidP="00FF6BB1">
      <w:pPr>
        <w:pStyle w:val="NoSpacing"/>
        <w:jc w:val="center"/>
      </w:pPr>
      <w:r>
        <w:t xml:space="preserve">Meeting ID: </w:t>
      </w:r>
      <w:r w:rsidR="00FF6BB1">
        <w:t xml:space="preserve"> </w:t>
      </w:r>
      <w:r>
        <w:t xml:space="preserve"> Passcode:</w:t>
      </w:r>
    </w:p>
    <w:p w:rsidR="00BE7949" w:rsidRDefault="00BE7949" w:rsidP="00BE7949">
      <w:pPr>
        <w:pStyle w:val="NoSpacing"/>
        <w:jc w:val="center"/>
      </w:pPr>
    </w:p>
    <w:p w:rsidR="00BE7949" w:rsidRPr="00D44A9C" w:rsidRDefault="00BE7949" w:rsidP="00BE7949">
      <w:pPr>
        <w:pStyle w:val="NoSpacing"/>
        <w:jc w:val="center"/>
        <w:rPr>
          <w:sz w:val="32"/>
        </w:rPr>
      </w:pPr>
      <w:r w:rsidRPr="00D44A9C">
        <w:rPr>
          <w:sz w:val="32"/>
        </w:rPr>
        <w:t>Meeting Agenda</w:t>
      </w:r>
    </w:p>
    <w:p w:rsidR="00BE7949" w:rsidRPr="00BE7949" w:rsidRDefault="00BE7949" w:rsidP="00BE7949">
      <w:pPr>
        <w:pStyle w:val="NoSpacing"/>
        <w:jc w:val="center"/>
      </w:pPr>
    </w:p>
    <w:p w:rsidR="00BE7949" w:rsidRDefault="00BE7949" w:rsidP="00BE7949">
      <w:pPr>
        <w:pStyle w:val="NoSpacing"/>
        <w:numPr>
          <w:ilvl w:val="0"/>
          <w:numId w:val="2"/>
        </w:numPr>
      </w:pPr>
      <w:r w:rsidRPr="00BE7949">
        <w:t xml:space="preserve">Welcome </w:t>
      </w:r>
    </w:p>
    <w:p w:rsidR="003B0F2A" w:rsidRDefault="003B0F2A" w:rsidP="003B0F2A">
      <w:pPr>
        <w:pStyle w:val="NoSpacing"/>
        <w:ind w:left="720"/>
      </w:pPr>
    </w:p>
    <w:p w:rsidR="00E32A6F" w:rsidRDefault="00E32A6F" w:rsidP="00BE7949">
      <w:pPr>
        <w:pStyle w:val="NoSpacing"/>
        <w:numPr>
          <w:ilvl w:val="0"/>
          <w:numId w:val="2"/>
        </w:numPr>
      </w:pPr>
      <w:r>
        <w:t>Approval of prior meeting minutes</w:t>
      </w:r>
    </w:p>
    <w:p w:rsidR="00FF6BB1" w:rsidRDefault="00FF6BB1" w:rsidP="00FF6BB1"/>
    <w:p w:rsidR="00FF6BB1" w:rsidRDefault="00FF6BB1" w:rsidP="00FF6BB1">
      <w:pPr>
        <w:pStyle w:val="NoSpacing"/>
        <w:numPr>
          <w:ilvl w:val="0"/>
          <w:numId w:val="2"/>
        </w:numPr>
      </w:pPr>
      <w:r>
        <w:t>School LAND Trust Plan</w:t>
      </w:r>
    </w:p>
    <w:p w:rsidR="00FF6BB1" w:rsidRDefault="00FF6BB1" w:rsidP="00FF6BB1">
      <w:pPr>
        <w:pStyle w:val="NoSpacing"/>
        <w:numPr>
          <w:ilvl w:val="1"/>
          <w:numId w:val="2"/>
        </w:numPr>
      </w:pPr>
      <w:r>
        <w:t>2020-21 School Improvement Plan</w:t>
      </w:r>
    </w:p>
    <w:p w:rsidR="00FF6BB1" w:rsidRDefault="00FF6BB1" w:rsidP="00FF6BB1">
      <w:pPr>
        <w:pStyle w:val="NoSpacing"/>
        <w:numPr>
          <w:ilvl w:val="1"/>
          <w:numId w:val="2"/>
        </w:numPr>
      </w:pPr>
      <w:r>
        <w:t>2021-22 School Improvement Plan</w:t>
      </w:r>
    </w:p>
    <w:p w:rsidR="00414094" w:rsidRDefault="00414094" w:rsidP="00414094">
      <w:pPr>
        <w:pStyle w:val="NoSpacing"/>
        <w:ind w:left="720"/>
      </w:pPr>
    </w:p>
    <w:p w:rsidR="00FF6BB1" w:rsidRDefault="00414094" w:rsidP="00FF6BB1">
      <w:pPr>
        <w:pStyle w:val="NoSpacing"/>
        <w:numPr>
          <w:ilvl w:val="0"/>
          <w:numId w:val="2"/>
        </w:numPr>
      </w:pPr>
      <w:r>
        <w:t>May Readathon</w:t>
      </w:r>
    </w:p>
    <w:p w:rsidR="00414094" w:rsidRDefault="00414094" w:rsidP="00414094">
      <w:pPr>
        <w:pStyle w:val="NoSpacing"/>
        <w:ind w:left="720"/>
      </w:pPr>
      <w:bookmarkStart w:id="0" w:name="_GoBack"/>
      <w:bookmarkEnd w:id="0"/>
    </w:p>
    <w:p w:rsidR="00414094" w:rsidRDefault="00414094" w:rsidP="00FF6BB1">
      <w:pPr>
        <w:pStyle w:val="NoSpacing"/>
        <w:numPr>
          <w:ilvl w:val="0"/>
          <w:numId w:val="2"/>
        </w:numPr>
      </w:pPr>
      <w:r>
        <w:t>Box Tops</w:t>
      </w:r>
    </w:p>
    <w:p w:rsidR="00FF6BB1" w:rsidRDefault="00FF6BB1" w:rsidP="00FF6BB1">
      <w:pPr>
        <w:pStyle w:val="NoSpacing"/>
      </w:pPr>
    </w:p>
    <w:p w:rsidR="00FF6BB1" w:rsidRDefault="00FF6BB1" w:rsidP="00FF6BB1">
      <w:pPr>
        <w:pStyle w:val="NoSpacing"/>
      </w:pPr>
    </w:p>
    <w:p w:rsidR="00FF6BB1" w:rsidRDefault="00FF6BB1" w:rsidP="00FF6BB1">
      <w:pPr>
        <w:pStyle w:val="NoSpacing"/>
        <w:ind w:left="720"/>
      </w:pPr>
    </w:p>
    <w:p w:rsidR="00023A0A" w:rsidRDefault="00023A0A" w:rsidP="007831DE">
      <w:pPr>
        <w:pStyle w:val="NoSpacing"/>
        <w:ind w:left="1440"/>
      </w:pPr>
    </w:p>
    <w:sectPr w:rsidR="00023A0A" w:rsidSect="00E7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B74"/>
    <w:multiLevelType w:val="multilevel"/>
    <w:tmpl w:val="2E56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B59FA"/>
    <w:multiLevelType w:val="hybridMultilevel"/>
    <w:tmpl w:val="42B6A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F1"/>
    <w:rsid w:val="00023A0A"/>
    <w:rsid w:val="00066B20"/>
    <w:rsid w:val="00137FF2"/>
    <w:rsid w:val="00140307"/>
    <w:rsid w:val="00187D4F"/>
    <w:rsid w:val="001C0AC3"/>
    <w:rsid w:val="001C78DF"/>
    <w:rsid w:val="00212536"/>
    <w:rsid w:val="002356E1"/>
    <w:rsid w:val="00255EBA"/>
    <w:rsid w:val="002B2690"/>
    <w:rsid w:val="00396EEF"/>
    <w:rsid w:val="003B0F2A"/>
    <w:rsid w:val="004114BE"/>
    <w:rsid w:val="00414094"/>
    <w:rsid w:val="00444C7D"/>
    <w:rsid w:val="00524CC6"/>
    <w:rsid w:val="00543B10"/>
    <w:rsid w:val="00551BAF"/>
    <w:rsid w:val="00557D15"/>
    <w:rsid w:val="005E3AF8"/>
    <w:rsid w:val="00625E68"/>
    <w:rsid w:val="0063387C"/>
    <w:rsid w:val="00712140"/>
    <w:rsid w:val="007831DE"/>
    <w:rsid w:val="007A34A2"/>
    <w:rsid w:val="007E14D8"/>
    <w:rsid w:val="00817977"/>
    <w:rsid w:val="008964C4"/>
    <w:rsid w:val="009106E7"/>
    <w:rsid w:val="00920341"/>
    <w:rsid w:val="009767F1"/>
    <w:rsid w:val="00980F25"/>
    <w:rsid w:val="00A21650"/>
    <w:rsid w:val="00A26746"/>
    <w:rsid w:val="00AC7D18"/>
    <w:rsid w:val="00AE7257"/>
    <w:rsid w:val="00AF01FB"/>
    <w:rsid w:val="00B4197D"/>
    <w:rsid w:val="00B937E3"/>
    <w:rsid w:val="00BA390B"/>
    <w:rsid w:val="00BE7949"/>
    <w:rsid w:val="00C064AD"/>
    <w:rsid w:val="00CA78FC"/>
    <w:rsid w:val="00D40FA8"/>
    <w:rsid w:val="00D44A9C"/>
    <w:rsid w:val="00E32A6F"/>
    <w:rsid w:val="00E5247B"/>
    <w:rsid w:val="00E72251"/>
    <w:rsid w:val="00F15161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9FD1F"/>
  <w15:chartTrackingRefBased/>
  <w15:docId w15:val="{699BF01C-8AAE-8A4A-8518-BBE89C4F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949"/>
  </w:style>
  <w:style w:type="paragraph" w:styleId="ListParagraph">
    <w:name w:val="List Paragraph"/>
    <w:basedOn w:val="Normal"/>
    <w:uiPriority w:val="34"/>
    <w:qFormat/>
    <w:rsid w:val="003B0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5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etn-org.zoom.us/j/84525127665?pwd=SjV4M3A0WnVjYkZFMjg5OGJRa3RZdz0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indy/Documents/School/SCC/111820%20SCC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111820 SCC Meeting Agenda.dotx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Crawford</dc:creator>
  <cp:keywords/>
  <dc:description/>
  <cp:lastModifiedBy>Cindy Crawford</cp:lastModifiedBy>
  <cp:revision>3</cp:revision>
  <dcterms:created xsi:type="dcterms:W3CDTF">2021-03-12T21:38:00Z</dcterms:created>
  <dcterms:modified xsi:type="dcterms:W3CDTF">2021-03-12T21:49:00Z</dcterms:modified>
</cp:coreProperties>
</file>