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49" w:rsidRDefault="00BE7949" w:rsidP="00BE7949">
      <w:pPr>
        <w:pStyle w:val="NoSpacing"/>
        <w:jc w:val="center"/>
      </w:pPr>
      <w:r>
        <w:t xml:space="preserve">Mountain </w:t>
      </w:r>
      <w:bookmarkStart w:id="0" w:name="_GoBack"/>
      <w:bookmarkEnd w:id="0"/>
      <w:r>
        <w:t>Shadows Elementary</w:t>
      </w:r>
    </w:p>
    <w:p w:rsidR="00BE7949" w:rsidRDefault="00BE7949" w:rsidP="00BE7949">
      <w:pPr>
        <w:pStyle w:val="NoSpacing"/>
        <w:jc w:val="center"/>
      </w:pPr>
      <w:r>
        <w:t>School Community Council</w:t>
      </w:r>
    </w:p>
    <w:p w:rsidR="00BE7949" w:rsidRDefault="001C0AC3" w:rsidP="00BE7949">
      <w:pPr>
        <w:pStyle w:val="NoSpacing"/>
        <w:jc w:val="center"/>
      </w:pPr>
      <w:r>
        <w:t>Wednesday, January 20</w:t>
      </w:r>
      <w:r w:rsidRPr="001C0AC3">
        <w:rPr>
          <w:vertAlign w:val="superscript"/>
        </w:rPr>
        <w:t>th</w:t>
      </w:r>
      <w:r>
        <w:t xml:space="preserve"> 2021 </w:t>
      </w:r>
      <w:r w:rsidR="00BA390B">
        <w:t>3:</w:t>
      </w:r>
      <w:r w:rsidR="001C78DF">
        <w:t>4</w:t>
      </w:r>
      <w:r w:rsidR="003B0F2A">
        <w:t>5</w:t>
      </w:r>
      <w:r w:rsidR="00BA390B">
        <w:t xml:space="preserve">pm </w:t>
      </w:r>
    </w:p>
    <w:p w:rsidR="001C78DF" w:rsidRDefault="001C78DF" w:rsidP="00BE7949">
      <w:pPr>
        <w:pStyle w:val="NoSpacing"/>
        <w:jc w:val="center"/>
      </w:pPr>
    </w:p>
    <w:p w:rsidR="001C78DF" w:rsidRDefault="001C78DF" w:rsidP="00BE7949">
      <w:pPr>
        <w:pStyle w:val="NoSpacing"/>
        <w:jc w:val="center"/>
      </w:pPr>
      <w:r>
        <w:t xml:space="preserve">Zoom Meeting Information: </w:t>
      </w:r>
    </w:p>
    <w:p w:rsidR="00B4197D" w:rsidRDefault="00B4197D" w:rsidP="00BE7949">
      <w:pPr>
        <w:pStyle w:val="NoSpacing"/>
        <w:jc w:val="center"/>
      </w:pPr>
      <w:r>
        <w:t xml:space="preserve">Click </w:t>
      </w:r>
      <w:hyperlink r:id="rId5" w:history="1">
        <w:r w:rsidRPr="00B4197D">
          <w:rPr>
            <w:rStyle w:val="Hyperlink"/>
          </w:rPr>
          <w:t>here</w:t>
        </w:r>
      </w:hyperlink>
      <w:r>
        <w:t xml:space="preserve"> to join meeting</w:t>
      </w:r>
    </w:p>
    <w:p w:rsidR="00B4197D" w:rsidRDefault="00B4197D" w:rsidP="00B4197D">
      <w:pPr>
        <w:pStyle w:val="NoSpacing"/>
        <w:jc w:val="center"/>
      </w:pPr>
      <w:r>
        <w:t>Meeting ID: 845 2512 7665 Passcode: *i7RMF</w:t>
      </w:r>
    </w:p>
    <w:p w:rsidR="00BE7949" w:rsidRDefault="00BE7949" w:rsidP="00BE7949">
      <w:pPr>
        <w:pStyle w:val="NoSpacing"/>
        <w:jc w:val="center"/>
      </w:pPr>
    </w:p>
    <w:p w:rsidR="00BE7949" w:rsidRPr="00D44A9C" w:rsidRDefault="00BE7949" w:rsidP="00BE7949">
      <w:pPr>
        <w:pStyle w:val="NoSpacing"/>
        <w:jc w:val="center"/>
        <w:rPr>
          <w:sz w:val="32"/>
        </w:rPr>
      </w:pPr>
      <w:r w:rsidRPr="00D44A9C">
        <w:rPr>
          <w:sz w:val="32"/>
        </w:rPr>
        <w:t>Meeting Agenda</w:t>
      </w:r>
    </w:p>
    <w:p w:rsidR="00BE7949" w:rsidRPr="00BE7949" w:rsidRDefault="00BE7949" w:rsidP="00BE7949">
      <w:pPr>
        <w:pStyle w:val="NoSpacing"/>
        <w:jc w:val="center"/>
      </w:pPr>
    </w:p>
    <w:p w:rsidR="00BE7949" w:rsidRDefault="00BE7949" w:rsidP="00BE7949">
      <w:pPr>
        <w:pStyle w:val="NoSpacing"/>
        <w:numPr>
          <w:ilvl w:val="0"/>
          <w:numId w:val="2"/>
        </w:numPr>
      </w:pPr>
      <w:r w:rsidRPr="00BE7949">
        <w:t xml:space="preserve">Welcome </w:t>
      </w:r>
    </w:p>
    <w:p w:rsidR="003B0F2A" w:rsidRDefault="003B0F2A" w:rsidP="003B0F2A">
      <w:pPr>
        <w:pStyle w:val="NoSpacing"/>
        <w:ind w:left="720"/>
      </w:pPr>
    </w:p>
    <w:p w:rsidR="00E32A6F" w:rsidRDefault="00E32A6F" w:rsidP="00BE7949">
      <w:pPr>
        <w:pStyle w:val="NoSpacing"/>
        <w:numPr>
          <w:ilvl w:val="0"/>
          <w:numId w:val="2"/>
        </w:numPr>
      </w:pPr>
      <w:r>
        <w:t>Approval of prior meeting minutes</w:t>
      </w:r>
    </w:p>
    <w:p w:rsidR="003B0F2A" w:rsidRDefault="003B0F2A" w:rsidP="003B0F2A">
      <w:pPr>
        <w:pStyle w:val="NoSpacing"/>
      </w:pPr>
    </w:p>
    <w:p w:rsidR="00E32A6F" w:rsidRDefault="009767F1" w:rsidP="003B0F2A">
      <w:pPr>
        <w:pStyle w:val="NoSpacing"/>
        <w:numPr>
          <w:ilvl w:val="0"/>
          <w:numId w:val="2"/>
        </w:numPr>
      </w:pPr>
      <w:r>
        <w:t>Valentine’s Day</w:t>
      </w:r>
    </w:p>
    <w:p w:rsidR="009767F1" w:rsidRDefault="009767F1" w:rsidP="009767F1">
      <w:pPr>
        <w:pStyle w:val="ListParagraph"/>
      </w:pPr>
    </w:p>
    <w:p w:rsidR="009767F1" w:rsidRDefault="009767F1" w:rsidP="009767F1">
      <w:pPr>
        <w:pStyle w:val="NoSpacing"/>
        <w:numPr>
          <w:ilvl w:val="0"/>
          <w:numId w:val="2"/>
        </w:numPr>
      </w:pPr>
      <w:r>
        <w:t>2021-22 Land Trust Plan</w:t>
      </w:r>
    </w:p>
    <w:p w:rsidR="009767F1" w:rsidRDefault="009767F1" w:rsidP="009767F1">
      <w:pPr>
        <w:pStyle w:val="ListParagraph"/>
      </w:pPr>
    </w:p>
    <w:p w:rsidR="009767F1" w:rsidRDefault="009767F1" w:rsidP="009767F1">
      <w:pPr>
        <w:pStyle w:val="NoSpacing"/>
        <w:numPr>
          <w:ilvl w:val="0"/>
          <w:numId w:val="2"/>
        </w:numPr>
      </w:pPr>
      <w:r>
        <w:t>2020-21 Land Trust Plan</w:t>
      </w:r>
    </w:p>
    <w:p w:rsidR="00C064AD" w:rsidRDefault="00C064AD" w:rsidP="00C064AD">
      <w:pPr>
        <w:pStyle w:val="ListParagraph"/>
      </w:pPr>
    </w:p>
    <w:p w:rsidR="00C064AD" w:rsidRDefault="00C064AD" w:rsidP="009767F1">
      <w:pPr>
        <w:pStyle w:val="NoSpacing"/>
        <w:numPr>
          <w:ilvl w:val="0"/>
          <w:numId w:val="2"/>
        </w:numPr>
      </w:pPr>
      <w:r>
        <w:t>Fun Run</w:t>
      </w:r>
    </w:p>
    <w:p w:rsidR="0063387C" w:rsidRDefault="0063387C" w:rsidP="0063387C">
      <w:pPr>
        <w:pStyle w:val="ListParagraph"/>
      </w:pPr>
    </w:p>
    <w:p w:rsidR="0063387C" w:rsidRPr="00BE7949" w:rsidRDefault="0063387C" w:rsidP="009767F1">
      <w:pPr>
        <w:pStyle w:val="NoSpacing"/>
        <w:numPr>
          <w:ilvl w:val="0"/>
          <w:numId w:val="2"/>
        </w:numPr>
      </w:pPr>
      <w:r>
        <w:t>School Play</w:t>
      </w:r>
    </w:p>
    <w:p w:rsidR="00023A0A" w:rsidRDefault="00023A0A" w:rsidP="007831DE">
      <w:pPr>
        <w:pStyle w:val="NoSpacing"/>
        <w:ind w:left="1440"/>
      </w:pPr>
    </w:p>
    <w:sectPr w:rsidR="00023A0A" w:rsidSect="00E7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B74"/>
    <w:multiLevelType w:val="multilevel"/>
    <w:tmpl w:val="2E5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B59FA"/>
    <w:multiLevelType w:val="hybridMultilevel"/>
    <w:tmpl w:val="061C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1"/>
    <w:rsid w:val="00023A0A"/>
    <w:rsid w:val="00066B20"/>
    <w:rsid w:val="00137FF2"/>
    <w:rsid w:val="00140307"/>
    <w:rsid w:val="001C0AC3"/>
    <w:rsid w:val="001C78DF"/>
    <w:rsid w:val="002356E1"/>
    <w:rsid w:val="00255EBA"/>
    <w:rsid w:val="002B2690"/>
    <w:rsid w:val="00396EEF"/>
    <w:rsid w:val="003B0F2A"/>
    <w:rsid w:val="004114BE"/>
    <w:rsid w:val="00444C7D"/>
    <w:rsid w:val="00524CC6"/>
    <w:rsid w:val="00543B10"/>
    <w:rsid w:val="00551BAF"/>
    <w:rsid w:val="00557D15"/>
    <w:rsid w:val="005E3AF8"/>
    <w:rsid w:val="00625E68"/>
    <w:rsid w:val="0063387C"/>
    <w:rsid w:val="007831DE"/>
    <w:rsid w:val="007A34A2"/>
    <w:rsid w:val="007E14D8"/>
    <w:rsid w:val="00817977"/>
    <w:rsid w:val="008964C4"/>
    <w:rsid w:val="009106E7"/>
    <w:rsid w:val="009767F1"/>
    <w:rsid w:val="00980F25"/>
    <w:rsid w:val="00A21650"/>
    <w:rsid w:val="00A26746"/>
    <w:rsid w:val="00AC7D18"/>
    <w:rsid w:val="00AE7257"/>
    <w:rsid w:val="00AF01FB"/>
    <w:rsid w:val="00B4197D"/>
    <w:rsid w:val="00BA390B"/>
    <w:rsid w:val="00BE7949"/>
    <w:rsid w:val="00C064AD"/>
    <w:rsid w:val="00CA78FC"/>
    <w:rsid w:val="00D40FA8"/>
    <w:rsid w:val="00D44A9C"/>
    <w:rsid w:val="00E32A6F"/>
    <w:rsid w:val="00E5247B"/>
    <w:rsid w:val="00E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D80BD"/>
  <w15:chartTrackingRefBased/>
  <w15:docId w15:val="{699BF01C-8AAE-8A4A-8518-BBE89C4F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949"/>
  </w:style>
  <w:style w:type="paragraph" w:styleId="ListParagraph">
    <w:name w:val="List Paragraph"/>
    <w:basedOn w:val="Normal"/>
    <w:uiPriority w:val="34"/>
    <w:qFormat/>
    <w:rsid w:val="003B0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etn-org.zoom.us/j/84525127665?pwd=SjV4M3A0WnVjYkZFMjg5OGJRa3RZdz0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indy/Documents/School/SCC/111820%20SC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111820 SCC Meeting Agenda.dotx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Crawford</dc:creator>
  <cp:keywords/>
  <dc:description/>
  <cp:lastModifiedBy>Cindy Crawford</cp:lastModifiedBy>
  <cp:revision>4</cp:revision>
  <dcterms:created xsi:type="dcterms:W3CDTF">2021-01-14T20:59:00Z</dcterms:created>
  <dcterms:modified xsi:type="dcterms:W3CDTF">2021-01-15T23:14:00Z</dcterms:modified>
</cp:coreProperties>
</file>